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F1" w:rsidRDefault="006D0CF1">
      <w:pPr>
        <w:ind w:firstLine="420"/>
        <w:jc w:val="center"/>
        <w:rPr>
          <w:rFonts w:ascii="宋体" w:cs="Times New Roman"/>
          <w:b/>
          <w:bCs/>
          <w:color w:val="666666"/>
          <w:kern w:val="0"/>
          <w:sz w:val="44"/>
          <w:szCs w:val="44"/>
        </w:rPr>
      </w:pPr>
    </w:p>
    <w:tbl>
      <w:tblPr>
        <w:tblW w:w="10363" w:type="dxa"/>
        <w:tblInd w:w="-106" w:type="dxa"/>
        <w:tblLayout w:type="fixed"/>
        <w:tblCellMar>
          <w:top w:w="15" w:type="dxa"/>
          <w:bottom w:w="15" w:type="dxa"/>
        </w:tblCellMar>
        <w:tblLook w:val="00A0"/>
      </w:tblPr>
      <w:tblGrid>
        <w:gridCol w:w="1063"/>
        <w:gridCol w:w="1290"/>
        <w:gridCol w:w="1485"/>
        <w:gridCol w:w="1815"/>
        <w:gridCol w:w="1650"/>
        <w:gridCol w:w="3060"/>
      </w:tblGrid>
      <w:tr w:rsidR="006D0CF1" w:rsidRPr="00751724">
        <w:trPr>
          <w:trHeight w:val="555"/>
        </w:trPr>
        <w:tc>
          <w:tcPr>
            <w:tcW w:w="10363" w:type="dxa"/>
            <w:gridSpan w:val="6"/>
            <w:shd w:val="clear" w:color="auto" w:fill="FFFFFF"/>
            <w:vAlign w:val="center"/>
          </w:tcPr>
          <w:p w:rsidR="006D0CF1" w:rsidRDefault="006D0CF1">
            <w:pPr>
              <w:ind w:firstLine="420"/>
              <w:jc w:val="center"/>
              <w:rPr>
                <w:rFonts w:ascii="宋体" w:cs="Times New Roman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宝鸡文理学院</w:t>
            </w:r>
            <w:r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  <w:t>2017</w:t>
            </w: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年博士人才招聘计划表</w:t>
            </w:r>
          </w:p>
        </w:tc>
      </w:tr>
      <w:tr w:rsidR="006D0CF1" w:rsidRPr="00751724">
        <w:trPr>
          <w:trHeight w:val="435"/>
        </w:trPr>
        <w:tc>
          <w:tcPr>
            <w:tcW w:w="10363" w:type="dxa"/>
            <w:gridSpan w:val="6"/>
            <w:shd w:val="clear" w:color="auto" w:fill="FFFFFF"/>
            <w:vAlign w:val="center"/>
          </w:tcPr>
          <w:p w:rsidR="006D0CF1" w:rsidRDefault="006D0CF1">
            <w:pPr>
              <w:ind w:firstLine="42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同时欢迎表中未涉及的其他专业优秀博士投递简历或进行咨询</w:t>
            </w:r>
          </w:p>
        </w:tc>
      </w:tr>
      <w:tr w:rsidR="006D0CF1" w:rsidRPr="00751724">
        <w:trPr>
          <w:trHeight w:val="936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ind w:firstLine="420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ind w:firstLine="420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院系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ind w:firstLine="420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学科（按二级学科填报）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ind w:firstLine="420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专业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ind w:firstLine="420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研究方向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ind w:firstLine="927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联系方式</w:t>
            </w:r>
          </w:p>
        </w:tc>
      </w:tr>
      <w:tr w:rsidR="006D0CF1" w:rsidRPr="00751724">
        <w:trPr>
          <w:trHeight w:val="28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哲学系、思政部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马克思主义理论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马克思主义理论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马克思主义理论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 w:rsidP="00E44EE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4EE7">
              <w:rPr>
                <w:rFonts w:ascii="宋体" w:hAnsi="宋体" w:cs="宋体" w:hint="eastAsia"/>
                <w:kern w:val="0"/>
                <w:sz w:val="18"/>
                <w:szCs w:val="18"/>
              </w:rPr>
              <w:t>何主任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E44EE7">
              <w:rPr>
                <w:rFonts w:ascii="宋体" w:hAnsi="宋体" w:cs="宋体" w:hint="eastAsia"/>
                <w:kern w:val="0"/>
                <w:sz w:val="18"/>
                <w:szCs w:val="18"/>
              </w:rPr>
              <w:t>电话：</w:t>
            </w:r>
            <w:r w:rsidRPr="00E44EE7">
              <w:rPr>
                <w:rFonts w:ascii="宋体" w:hAnsi="宋体" w:cs="宋体"/>
                <w:kern w:val="0"/>
                <w:sz w:val="18"/>
                <w:szCs w:val="18"/>
              </w:rPr>
              <w:t>0917-3368306</w:t>
            </w:r>
          </w:p>
          <w:p w:rsidR="006D0CF1" w:rsidRPr="00E44EE7" w:rsidRDefault="006D0CF1" w:rsidP="00E44E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4EE7">
              <w:rPr>
                <w:rFonts w:ascii="宋体" w:hAnsi="宋体" w:cs="宋体" w:hint="eastAsia"/>
                <w:kern w:val="0"/>
                <w:sz w:val="18"/>
                <w:szCs w:val="18"/>
              </w:rPr>
              <w:t>邮箱：</w:t>
            </w:r>
            <w:r w:rsidRPr="00E44EE7">
              <w:rPr>
                <w:rFonts w:ascii="宋体" w:hAnsi="宋体" w:cs="宋体"/>
                <w:kern w:val="0"/>
                <w:sz w:val="18"/>
                <w:szCs w:val="18"/>
              </w:rPr>
              <w:t>h_zh_p@126.com</w:t>
            </w:r>
          </w:p>
        </w:tc>
      </w:tr>
      <w:tr w:rsidR="006D0CF1" w:rsidRPr="00751724">
        <w:trPr>
          <w:trHeight w:val="482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F1" w:rsidRDefault="006D0CF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外国哲学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西方哲学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西方哲学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D0CF1" w:rsidRPr="00751724">
        <w:trPr>
          <w:trHeight w:val="28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政法学院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美学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美学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 w:rsidP="00E44EE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石院长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电话：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0917-3566358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ab/>
            </w:r>
          </w:p>
          <w:p w:rsidR="006D0CF1" w:rsidRPr="00E44EE7" w:rsidRDefault="006D0CF1" w:rsidP="00E44EE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邮箱：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syp1960@126.com</w:t>
            </w:r>
          </w:p>
          <w:p w:rsidR="006D0CF1" w:rsidRPr="00E44EE7" w:rsidRDefault="006D0CF1" w:rsidP="00E44EE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D0CF1" w:rsidRPr="00751724">
        <w:trPr>
          <w:trHeight w:val="28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F1" w:rsidRDefault="006D0CF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法学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法学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法制史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D0CF1" w:rsidRPr="00751724">
        <w:trPr>
          <w:trHeight w:val="28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F1" w:rsidRDefault="006D0CF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法学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法学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环境法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D0CF1" w:rsidRPr="00751724">
        <w:trPr>
          <w:trHeight w:val="28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F1" w:rsidRDefault="006D0CF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公共管理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D0CF1" w:rsidRPr="00751724">
        <w:trPr>
          <w:trHeight w:val="28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F1" w:rsidRDefault="006D0CF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公共管理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D0CF1" w:rsidRPr="00751724">
        <w:trPr>
          <w:trHeight w:val="28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F1" w:rsidRDefault="006D0CF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公共管理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公共组织与人力资源管理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D0CF1" w:rsidRPr="00751724">
        <w:trPr>
          <w:trHeight w:val="28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F1" w:rsidRDefault="006D0CF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中国史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中国古代史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周秦文化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D0CF1" w:rsidRPr="00751724">
        <w:trPr>
          <w:trHeight w:val="28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应用心理学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 w:rsidP="00E44EE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孙院长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电话：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3362709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ab/>
              <w:t>xs88990022@163.com</w:t>
            </w:r>
          </w:p>
          <w:p w:rsidR="006D0CF1" w:rsidRPr="00E44EE7" w:rsidRDefault="006D0CF1" w:rsidP="00E44EE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D0CF1" w:rsidRPr="00751724">
        <w:trPr>
          <w:trHeight w:val="28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文学与新闻传播学院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语言学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中文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4EE7">
              <w:rPr>
                <w:rFonts w:ascii="宋体" w:hAnsi="宋体" w:cs="宋体" w:hint="eastAsia"/>
                <w:kern w:val="0"/>
                <w:sz w:val="18"/>
                <w:szCs w:val="18"/>
              </w:rPr>
              <w:t>兰院长</w:t>
            </w:r>
            <w:r w:rsidRPr="00E44EE7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E44EE7">
              <w:rPr>
                <w:rFonts w:ascii="宋体" w:hAnsi="宋体" w:cs="宋体" w:hint="eastAsia"/>
                <w:kern w:val="0"/>
                <w:sz w:val="18"/>
                <w:szCs w:val="18"/>
              </w:rPr>
              <w:t>电话：</w:t>
            </w:r>
            <w:r w:rsidRPr="00E44EE7">
              <w:rPr>
                <w:rFonts w:ascii="宋体" w:hAnsi="宋体" w:cs="宋体"/>
                <w:kern w:val="0"/>
                <w:sz w:val="18"/>
                <w:szCs w:val="18"/>
              </w:rPr>
              <w:t>0917-3566091</w:t>
            </w:r>
          </w:p>
          <w:p w:rsidR="006D0CF1" w:rsidRPr="00E44EE7" w:rsidRDefault="006D0C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4EE7">
              <w:rPr>
                <w:rFonts w:ascii="宋体" w:hAnsi="宋体" w:cs="宋体" w:hint="eastAsia"/>
                <w:kern w:val="0"/>
                <w:sz w:val="18"/>
                <w:szCs w:val="18"/>
              </w:rPr>
              <w:t>邮箱：</w:t>
            </w:r>
            <w:r w:rsidRPr="00E44EE7">
              <w:rPr>
                <w:rFonts w:ascii="宋体" w:hAnsi="宋体" w:cs="宋体"/>
                <w:kern w:val="0"/>
                <w:sz w:val="18"/>
                <w:szCs w:val="18"/>
              </w:rPr>
              <w:t>404590103@qq.com</w:t>
            </w:r>
          </w:p>
        </w:tc>
      </w:tr>
      <w:tr w:rsidR="006D0CF1" w:rsidRPr="00751724">
        <w:trPr>
          <w:trHeight w:val="28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F1" w:rsidRDefault="006D0CF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比较文学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中文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D0CF1" w:rsidRPr="00751724">
        <w:trPr>
          <w:trHeight w:val="28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F1" w:rsidRDefault="006D0CF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文艺学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中文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D0CF1" w:rsidRPr="00751724">
        <w:trPr>
          <w:trHeight w:val="784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外国语言文学系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英语语言文学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英语语言文学、外国语言学及应用语言学、比较文学与跨文化研究、翻译学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英语国家文学、英语国家研究、应用语言学、理论语言学等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4EE7">
              <w:rPr>
                <w:rFonts w:ascii="宋体" w:hAnsi="宋体" w:cs="宋体" w:hint="eastAsia"/>
                <w:kern w:val="0"/>
                <w:sz w:val="18"/>
                <w:szCs w:val="18"/>
              </w:rPr>
              <w:t>王主任</w:t>
            </w:r>
            <w:r w:rsidRPr="00E44EE7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E44EE7">
              <w:rPr>
                <w:rFonts w:ascii="宋体" w:hAnsi="宋体" w:cs="宋体" w:hint="eastAsia"/>
                <w:kern w:val="0"/>
                <w:sz w:val="18"/>
                <w:szCs w:val="18"/>
              </w:rPr>
              <w:t>电话：</w:t>
            </w:r>
            <w:r w:rsidRPr="00E44EE7">
              <w:rPr>
                <w:rFonts w:ascii="宋体" w:hAnsi="宋体" w:cs="宋体"/>
                <w:kern w:val="0"/>
                <w:sz w:val="18"/>
                <w:szCs w:val="18"/>
              </w:rPr>
              <w:t>0917-3566365</w:t>
            </w:r>
          </w:p>
          <w:p w:rsidR="006D0CF1" w:rsidRPr="00E44EE7" w:rsidRDefault="006D0C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4EE7">
              <w:rPr>
                <w:rFonts w:ascii="宋体" w:hAnsi="宋体" w:cs="宋体" w:hint="eastAsia"/>
                <w:kern w:val="0"/>
                <w:sz w:val="18"/>
                <w:szCs w:val="18"/>
              </w:rPr>
              <w:t>邮箱：</w:t>
            </w:r>
            <w:r w:rsidRPr="00E44EE7">
              <w:rPr>
                <w:rFonts w:ascii="宋体" w:hAnsi="宋体" w:cs="宋体"/>
                <w:kern w:val="0"/>
                <w:sz w:val="18"/>
                <w:szCs w:val="18"/>
              </w:rPr>
              <w:t>wqwang3903@163.com</w:t>
            </w:r>
          </w:p>
        </w:tc>
      </w:tr>
      <w:tr w:rsidR="006D0CF1" w:rsidRPr="00751724">
        <w:trPr>
          <w:trHeight w:val="529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F1" w:rsidRDefault="006D0CF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教育学原理课程与教学论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教育学原理，课程与教学论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教育学理论、课程与教学、学校课程与教学等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D0CF1" w:rsidRPr="00751724">
        <w:trPr>
          <w:trHeight w:val="519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F1" w:rsidRDefault="006D0CF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比较文学与世界文学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比较文学与世界文学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比较文学、中西文学比较文学、外国文学与翻译研究等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D0CF1" w:rsidRPr="00751724">
        <w:trPr>
          <w:trHeight w:val="28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历史文化与旅游系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旅游经济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4EE7">
              <w:rPr>
                <w:rFonts w:ascii="宋体" w:hAnsi="宋体" w:cs="宋体" w:hint="eastAsia"/>
                <w:kern w:val="0"/>
                <w:sz w:val="18"/>
                <w:szCs w:val="18"/>
              </w:rPr>
              <w:t>高主任</w:t>
            </w:r>
            <w:r w:rsidRPr="00E44EE7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E44EE7">
              <w:rPr>
                <w:rFonts w:ascii="宋体" w:hAnsi="宋体" w:cs="宋体" w:hint="eastAsia"/>
                <w:kern w:val="0"/>
                <w:sz w:val="18"/>
                <w:szCs w:val="18"/>
              </w:rPr>
              <w:t>电话：</w:t>
            </w:r>
            <w:r w:rsidRPr="00E44EE7">
              <w:rPr>
                <w:rFonts w:ascii="宋体" w:hAnsi="宋体" w:cs="宋体"/>
                <w:kern w:val="0"/>
                <w:sz w:val="18"/>
                <w:szCs w:val="18"/>
              </w:rPr>
              <w:t>0917-3566383</w:t>
            </w:r>
          </w:p>
          <w:p w:rsidR="006D0CF1" w:rsidRPr="00E44EE7" w:rsidRDefault="006D0C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4EE7">
              <w:rPr>
                <w:rFonts w:ascii="宋体" w:hAnsi="宋体" w:cs="宋体" w:hint="eastAsia"/>
                <w:kern w:val="0"/>
                <w:sz w:val="18"/>
                <w:szCs w:val="18"/>
              </w:rPr>
              <w:t>邮箱：</w:t>
            </w:r>
            <w:r w:rsidRPr="00E44EE7">
              <w:rPr>
                <w:rFonts w:ascii="宋体" w:hAnsi="宋体" w:cs="宋体"/>
                <w:kern w:val="0"/>
                <w:sz w:val="18"/>
                <w:szCs w:val="18"/>
              </w:rPr>
              <w:t>gaoqiang226@163.com</w:t>
            </w:r>
          </w:p>
        </w:tc>
      </w:tr>
      <w:tr w:rsidR="006D0CF1" w:rsidRPr="00751724">
        <w:trPr>
          <w:trHeight w:val="28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F1" w:rsidRDefault="006D0CF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文化产业管理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文化创意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D0CF1" w:rsidRPr="00751724">
        <w:trPr>
          <w:trHeight w:val="28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经管院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产业经济学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4EE7">
              <w:rPr>
                <w:rFonts w:ascii="宋体" w:hAnsi="宋体" w:cs="宋体" w:hint="eastAsia"/>
                <w:kern w:val="0"/>
                <w:sz w:val="18"/>
                <w:szCs w:val="18"/>
              </w:rPr>
              <w:t>桑院长</w:t>
            </w:r>
            <w:r w:rsidRPr="00E44EE7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E44EE7">
              <w:rPr>
                <w:rFonts w:ascii="宋体" w:hAnsi="宋体" w:cs="宋体" w:hint="eastAsia"/>
                <w:kern w:val="0"/>
                <w:sz w:val="18"/>
                <w:szCs w:val="18"/>
              </w:rPr>
              <w:t>电话：</w:t>
            </w:r>
            <w:r w:rsidRPr="00E44EE7">
              <w:rPr>
                <w:rFonts w:ascii="宋体" w:hAnsi="宋体" w:cs="宋体"/>
                <w:kern w:val="0"/>
                <w:sz w:val="18"/>
                <w:szCs w:val="18"/>
              </w:rPr>
              <w:t>0917-3569296</w:t>
            </w:r>
          </w:p>
          <w:p w:rsidR="006D0CF1" w:rsidRPr="00E44EE7" w:rsidRDefault="006D0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4EE7">
              <w:rPr>
                <w:rFonts w:ascii="宋体" w:hAnsi="宋体" w:cs="宋体" w:hint="eastAsia"/>
                <w:kern w:val="0"/>
                <w:sz w:val="18"/>
                <w:szCs w:val="18"/>
              </w:rPr>
              <w:t>邮箱</w:t>
            </w:r>
            <w:r w:rsidRPr="00E44EE7">
              <w:rPr>
                <w:rFonts w:ascii="宋体" w:hAnsi="宋体" w:cs="宋体"/>
                <w:kern w:val="0"/>
                <w:sz w:val="18"/>
                <w:szCs w:val="18"/>
              </w:rPr>
              <w:t>sxjbs@126.com</w:t>
            </w:r>
            <w:r w:rsidRPr="00E44EE7"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</w:p>
        </w:tc>
      </w:tr>
      <w:tr w:rsidR="006D0CF1" w:rsidRPr="00751724">
        <w:trPr>
          <w:trHeight w:val="28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F1" w:rsidRDefault="006D0CF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金融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D0CF1" w:rsidRPr="00751724">
        <w:trPr>
          <w:trHeight w:val="28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F1" w:rsidRDefault="006D0CF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战略管理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D0CF1" w:rsidRPr="00751724">
        <w:trPr>
          <w:trHeight w:val="28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F1" w:rsidRDefault="006D0CF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D0CF1" w:rsidRPr="00751724">
        <w:trPr>
          <w:trHeight w:val="28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F1" w:rsidRDefault="006D0CF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D0CF1" w:rsidRPr="00751724">
        <w:trPr>
          <w:trHeight w:val="28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F1" w:rsidRDefault="006D0CF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D0CF1" w:rsidRPr="00751724">
        <w:trPr>
          <w:trHeight w:val="28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音乐系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音乐与舞蹈学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4EE7">
              <w:rPr>
                <w:rFonts w:ascii="宋体" w:hAnsi="宋体" w:cs="宋体" w:hint="eastAsia"/>
                <w:kern w:val="0"/>
                <w:sz w:val="18"/>
                <w:szCs w:val="18"/>
              </w:rPr>
              <w:t>贺主任</w:t>
            </w:r>
            <w:r w:rsidRPr="00E44EE7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E44EE7">
              <w:rPr>
                <w:rFonts w:ascii="宋体" w:hAnsi="宋体" w:cs="宋体" w:hint="eastAsia"/>
                <w:kern w:val="0"/>
                <w:sz w:val="18"/>
                <w:szCs w:val="18"/>
              </w:rPr>
              <w:t>电话：</w:t>
            </w:r>
            <w:r w:rsidRPr="00E44EE7">
              <w:rPr>
                <w:rFonts w:ascii="宋体" w:hAnsi="宋体" w:cs="宋体"/>
                <w:kern w:val="0"/>
                <w:sz w:val="18"/>
                <w:szCs w:val="18"/>
              </w:rPr>
              <w:t>0917-3566129</w:t>
            </w:r>
          </w:p>
          <w:p w:rsidR="006D0CF1" w:rsidRPr="00E44EE7" w:rsidRDefault="006D0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4EE7">
              <w:rPr>
                <w:rFonts w:ascii="宋体" w:hAnsi="宋体" w:cs="宋体" w:hint="eastAsia"/>
                <w:kern w:val="0"/>
                <w:sz w:val="18"/>
                <w:szCs w:val="18"/>
              </w:rPr>
              <w:t>邮箱：</w:t>
            </w:r>
            <w:r w:rsidRPr="00E44EE7">
              <w:rPr>
                <w:rFonts w:ascii="宋体" w:hAnsi="宋体" w:cs="宋体"/>
                <w:kern w:val="0"/>
                <w:sz w:val="18"/>
                <w:szCs w:val="18"/>
              </w:rPr>
              <w:t>xingzrxing@163.com</w:t>
            </w:r>
          </w:p>
        </w:tc>
      </w:tr>
      <w:tr w:rsidR="006D0CF1" w:rsidRPr="00751724">
        <w:trPr>
          <w:trHeight w:val="28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美术学院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设计学类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服装与服饰设计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4EE7">
              <w:rPr>
                <w:rFonts w:ascii="宋体" w:hAnsi="宋体" w:cs="宋体" w:hint="eastAsia"/>
                <w:kern w:val="0"/>
                <w:sz w:val="18"/>
                <w:szCs w:val="18"/>
              </w:rPr>
              <w:t>王院长</w:t>
            </w:r>
            <w:r w:rsidRPr="00E44EE7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E44EE7">
              <w:rPr>
                <w:rFonts w:ascii="宋体" w:hAnsi="宋体" w:cs="宋体" w:hint="eastAsia"/>
                <w:kern w:val="0"/>
                <w:sz w:val="18"/>
                <w:szCs w:val="18"/>
              </w:rPr>
              <w:t>电话：</w:t>
            </w:r>
            <w:r w:rsidRPr="00E44EE7">
              <w:rPr>
                <w:rFonts w:ascii="宋体" w:hAnsi="宋体" w:cs="宋体"/>
                <w:kern w:val="0"/>
                <w:sz w:val="18"/>
                <w:szCs w:val="18"/>
              </w:rPr>
              <w:t>0917-3566390</w:t>
            </w:r>
          </w:p>
          <w:p w:rsidR="006D0CF1" w:rsidRPr="00E44EE7" w:rsidRDefault="006D0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4EE7">
              <w:rPr>
                <w:rFonts w:ascii="宋体" w:hAnsi="宋体" w:cs="宋体" w:hint="eastAsia"/>
                <w:kern w:val="0"/>
                <w:sz w:val="18"/>
                <w:szCs w:val="18"/>
              </w:rPr>
              <w:t>邮箱：</w:t>
            </w:r>
            <w:r w:rsidRPr="00E44EE7">
              <w:rPr>
                <w:rFonts w:ascii="宋体" w:hAnsi="宋体" w:cs="宋体"/>
                <w:kern w:val="0"/>
                <w:sz w:val="18"/>
                <w:szCs w:val="18"/>
              </w:rPr>
              <w:t>71603681@qq.com</w:t>
            </w:r>
          </w:p>
        </w:tc>
      </w:tr>
      <w:tr w:rsidR="006D0CF1" w:rsidRPr="00751724">
        <w:trPr>
          <w:trHeight w:val="1062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F1" w:rsidRDefault="006D0CF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设计学类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环境设计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D0CF1" w:rsidRPr="00751724">
        <w:trPr>
          <w:trHeight w:val="28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数学与信息科学学院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应用数学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4EE7">
              <w:rPr>
                <w:rFonts w:ascii="宋体" w:hAnsi="宋体" w:cs="宋体" w:hint="eastAsia"/>
                <w:kern w:val="0"/>
                <w:sz w:val="18"/>
                <w:szCs w:val="18"/>
              </w:rPr>
              <w:t>赵院长</w:t>
            </w:r>
            <w:r w:rsidRPr="00E44EE7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E44EE7">
              <w:rPr>
                <w:rFonts w:ascii="宋体" w:hAnsi="宋体" w:cs="宋体" w:hint="eastAsia"/>
                <w:kern w:val="0"/>
                <w:sz w:val="18"/>
                <w:szCs w:val="18"/>
              </w:rPr>
              <w:t>电话：</w:t>
            </w:r>
            <w:r w:rsidRPr="00E44EE7">
              <w:rPr>
                <w:rFonts w:ascii="宋体" w:hAnsi="宋体" w:cs="宋体"/>
                <w:kern w:val="0"/>
                <w:sz w:val="18"/>
                <w:szCs w:val="18"/>
              </w:rPr>
              <w:t>0917-3566392</w:t>
            </w:r>
          </w:p>
          <w:p w:rsidR="006D0CF1" w:rsidRPr="00E44EE7" w:rsidRDefault="006D0C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4EE7">
              <w:rPr>
                <w:rFonts w:ascii="宋体" w:hAnsi="宋体" w:cs="宋体" w:hint="eastAsia"/>
                <w:kern w:val="0"/>
                <w:sz w:val="18"/>
                <w:szCs w:val="18"/>
              </w:rPr>
              <w:t>邮箱：</w:t>
            </w:r>
            <w:r w:rsidRPr="00E44EE7">
              <w:rPr>
                <w:rFonts w:ascii="宋体" w:hAnsi="宋体" w:cs="宋体"/>
                <w:kern w:val="0"/>
                <w:sz w:val="18"/>
                <w:szCs w:val="18"/>
              </w:rPr>
              <w:t>txzhao318@163.com</w:t>
            </w:r>
          </w:p>
        </w:tc>
      </w:tr>
      <w:tr w:rsidR="006D0CF1" w:rsidRPr="00751724">
        <w:trPr>
          <w:trHeight w:val="256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F1" w:rsidRDefault="006D0CF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计算数学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D0CF1" w:rsidRPr="00751724">
        <w:trPr>
          <w:trHeight w:val="31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F1" w:rsidRDefault="006D0CF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统计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D0CF1" w:rsidRPr="00751724">
        <w:trPr>
          <w:trHeight w:val="96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物理与光电技术学院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电路与系统，物理电子学，或集成电路系统设计，或微电子学与固体电子学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智能信息处理，表面等离子体，集成电路系统设计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4EE7">
              <w:rPr>
                <w:rFonts w:ascii="宋体" w:hAnsi="宋体" w:cs="宋体" w:hint="eastAsia"/>
                <w:kern w:val="0"/>
                <w:sz w:val="18"/>
                <w:szCs w:val="18"/>
              </w:rPr>
              <w:t>段院长</w:t>
            </w:r>
            <w:r w:rsidRPr="00E44EE7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E44EE7">
              <w:rPr>
                <w:rFonts w:ascii="宋体" w:hAnsi="宋体" w:cs="宋体" w:hint="eastAsia"/>
                <w:kern w:val="0"/>
                <w:sz w:val="18"/>
                <w:szCs w:val="18"/>
              </w:rPr>
              <w:t>电话：</w:t>
            </w:r>
            <w:r w:rsidRPr="00E44EE7">
              <w:rPr>
                <w:rFonts w:ascii="宋体" w:hAnsi="宋体" w:cs="宋体"/>
                <w:kern w:val="0"/>
                <w:sz w:val="18"/>
                <w:szCs w:val="18"/>
              </w:rPr>
              <w:t>0917-3362712</w:t>
            </w:r>
          </w:p>
          <w:p w:rsidR="006D0CF1" w:rsidRPr="00E44EE7" w:rsidRDefault="006D0C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4EE7">
              <w:rPr>
                <w:rFonts w:ascii="宋体" w:hAnsi="宋体" w:cs="宋体" w:hint="eastAsia"/>
                <w:kern w:val="0"/>
                <w:sz w:val="18"/>
                <w:szCs w:val="18"/>
              </w:rPr>
              <w:t>邮箱：</w:t>
            </w:r>
            <w:r w:rsidRPr="00E44EE7">
              <w:rPr>
                <w:rFonts w:ascii="宋体" w:hAnsi="宋体" w:cs="宋体"/>
                <w:kern w:val="0"/>
                <w:sz w:val="18"/>
                <w:szCs w:val="18"/>
              </w:rPr>
              <w:t>dxch656@163.com</w:t>
            </w:r>
          </w:p>
        </w:tc>
      </w:tr>
      <w:tr w:rsidR="006D0CF1" w:rsidRPr="00751724">
        <w:trPr>
          <w:trHeight w:val="28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F1" w:rsidRDefault="006D0CF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学科教学论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物理教学论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D0CF1" w:rsidRPr="00751724">
        <w:trPr>
          <w:trHeight w:val="28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化学化工学院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无机化学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化学或材料化学物理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功能材料合成与催化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4EE7">
              <w:rPr>
                <w:rFonts w:ascii="宋体" w:hAnsi="宋体" w:cs="宋体" w:hint="eastAsia"/>
                <w:kern w:val="0"/>
                <w:sz w:val="18"/>
                <w:szCs w:val="18"/>
              </w:rPr>
              <w:t>陈院长</w:t>
            </w:r>
            <w:r w:rsidRPr="00E44EE7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E44EE7">
              <w:rPr>
                <w:rFonts w:ascii="宋体" w:hAnsi="宋体" w:cs="宋体" w:hint="eastAsia"/>
                <w:kern w:val="0"/>
                <w:sz w:val="18"/>
                <w:szCs w:val="18"/>
              </w:rPr>
              <w:t>电话：</w:t>
            </w:r>
            <w:r w:rsidRPr="00E44EE7">
              <w:rPr>
                <w:rFonts w:ascii="宋体" w:hAnsi="宋体" w:cs="宋体"/>
                <w:kern w:val="0"/>
                <w:sz w:val="18"/>
                <w:szCs w:val="18"/>
              </w:rPr>
              <w:t>0917-3566589</w:t>
            </w:r>
          </w:p>
          <w:p w:rsidR="006D0CF1" w:rsidRPr="00E44EE7" w:rsidRDefault="006D0C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4EE7">
              <w:rPr>
                <w:rFonts w:ascii="宋体" w:hAnsi="宋体" w:cs="宋体" w:hint="eastAsia"/>
                <w:kern w:val="0"/>
                <w:sz w:val="18"/>
                <w:szCs w:val="18"/>
              </w:rPr>
              <w:t>邮箱：</w:t>
            </w:r>
            <w:r w:rsidRPr="00E44EE7">
              <w:rPr>
                <w:rFonts w:ascii="宋体" w:hAnsi="宋体" w:cs="宋体"/>
                <w:kern w:val="0"/>
                <w:sz w:val="18"/>
                <w:szCs w:val="18"/>
              </w:rPr>
              <w:t>nwpuchen@163.com</w:t>
            </w:r>
          </w:p>
        </w:tc>
      </w:tr>
      <w:tr w:rsidR="006D0CF1" w:rsidRPr="00751724">
        <w:trPr>
          <w:trHeight w:val="28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F1" w:rsidRDefault="006D0CF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物理化学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物理化学或计算化学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理论计算化学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D0CF1" w:rsidRPr="00751724">
        <w:trPr>
          <w:trHeight w:val="28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F1" w:rsidRDefault="006D0CF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化学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植物化学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D0CF1" w:rsidRPr="00751724">
        <w:trPr>
          <w:trHeight w:val="28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F1" w:rsidRDefault="006D0CF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材料物理与化学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材料化学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铁电、压电陶瓷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D0CF1" w:rsidRPr="00751724">
        <w:trPr>
          <w:trHeight w:val="67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地理与环境学院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地图制图学与地理信息工程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地图学与地理信息系统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测绘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地理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4EE7">
              <w:rPr>
                <w:rFonts w:ascii="宋体" w:hAnsi="宋体" w:cs="宋体" w:hint="eastAsia"/>
                <w:kern w:val="0"/>
                <w:sz w:val="18"/>
                <w:szCs w:val="18"/>
              </w:rPr>
              <w:t>周院长</w:t>
            </w:r>
            <w:r w:rsidRPr="00E44EE7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E44EE7">
              <w:rPr>
                <w:rFonts w:ascii="宋体" w:hAnsi="宋体" w:cs="宋体" w:hint="eastAsia"/>
                <w:kern w:val="0"/>
                <w:sz w:val="18"/>
                <w:szCs w:val="18"/>
              </w:rPr>
              <w:t>电话：</w:t>
            </w:r>
            <w:r w:rsidRPr="00E44EE7">
              <w:rPr>
                <w:rFonts w:ascii="宋体" w:hAnsi="宋体" w:cs="宋体"/>
                <w:kern w:val="0"/>
                <w:sz w:val="18"/>
                <w:szCs w:val="18"/>
              </w:rPr>
              <w:t>0917-3566338</w:t>
            </w:r>
          </w:p>
          <w:p w:rsidR="006D0CF1" w:rsidRPr="00E44EE7" w:rsidRDefault="006D0C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4EE7">
              <w:rPr>
                <w:rFonts w:ascii="宋体" w:hAnsi="宋体" w:cs="宋体" w:hint="eastAsia"/>
                <w:kern w:val="0"/>
                <w:sz w:val="18"/>
                <w:szCs w:val="18"/>
              </w:rPr>
              <w:t>邮箱：</w:t>
            </w:r>
            <w:r w:rsidRPr="00E44EE7">
              <w:rPr>
                <w:rFonts w:ascii="宋体" w:hAnsi="宋体" w:cs="宋体"/>
                <w:kern w:val="0"/>
                <w:sz w:val="18"/>
                <w:szCs w:val="18"/>
              </w:rPr>
              <w:t>cbozhou@163.com</w:t>
            </w:r>
          </w:p>
        </w:tc>
      </w:tr>
      <w:tr w:rsidR="006D0CF1" w:rsidRPr="00751724">
        <w:trPr>
          <w:trHeight w:val="28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F1" w:rsidRDefault="006D0CF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市政工程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给排水科学与工程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D0CF1" w:rsidRPr="00751724">
        <w:trPr>
          <w:trHeight w:val="48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F1" w:rsidRDefault="006D0CF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防灾减灾工程及防护工程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给排水科学与工程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D0CF1" w:rsidRPr="00751724">
        <w:trPr>
          <w:trHeight w:val="46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F1" w:rsidRDefault="006D0CF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大地测量学与测量工程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D0CF1" w:rsidRPr="00751724">
        <w:trPr>
          <w:trHeight w:val="28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F1" w:rsidRDefault="006D0CF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摄影测量与遥感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D0CF1" w:rsidRPr="00751724">
        <w:trPr>
          <w:trHeight w:val="28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F1" w:rsidRDefault="006D0CF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水力学及河流动力学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D0CF1" w:rsidRPr="00751724">
        <w:trPr>
          <w:trHeight w:val="43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机械工程学院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机械制造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4EE7">
              <w:rPr>
                <w:rFonts w:ascii="宋体" w:hAnsi="宋体" w:cs="宋体" w:hint="eastAsia"/>
                <w:kern w:val="0"/>
                <w:sz w:val="18"/>
                <w:szCs w:val="18"/>
              </w:rPr>
              <w:t>秦院长</w:t>
            </w:r>
            <w:r w:rsidRPr="00E44EE7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E44EE7">
              <w:rPr>
                <w:rFonts w:ascii="宋体" w:hAnsi="宋体" w:cs="宋体" w:hint="eastAsia"/>
                <w:kern w:val="0"/>
                <w:sz w:val="18"/>
                <w:szCs w:val="18"/>
              </w:rPr>
              <w:t>电话：</w:t>
            </w:r>
            <w:r w:rsidRPr="00E44EE7">
              <w:rPr>
                <w:rFonts w:ascii="宋体" w:hAnsi="宋体" w:cs="宋体"/>
                <w:kern w:val="0"/>
                <w:sz w:val="18"/>
                <w:szCs w:val="18"/>
              </w:rPr>
              <w:t>0917-3362719</w:t>
            </w:r>
          </w:p>
          <w:p w:rsidR="006D0CF1" w:rsidRPr="00E44EE7" w:rsidRDefault="006D0C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4EE7">
              <w:rPr>
                <w:rFonts w:ascii="宋体" w:hAnsi="宋体" w:cs="宋体" w:hint="eastAsia"/>
                <w:kern w:val="0"/>
                <w:sz w:val="18"/>
                <w:szCs w:val="18"/>
              </w:rPr>
              <w:t>邮箱：</w:t>
            </w:r>
            <w:r w:rsidRPr="00E44EE7">
              <w:rPr>
                <w:rFonts w:ascii="宋体" w:hAnsi="宋体" w:cs="宋体"/>
                <w:kern w:val="0"/>
                <w:sz w:val="18"/>
                <w:szCs w:val="18"/>
              </w:rPr>
              <w:t>qsj1962@163.com</w:t>
            </w:r>
          </w:p>
        </w:tc>
      </w:tr>
      <w:tr w:rsidR="006D0CF1" w:rsidRPr="00751724">
        <w:trPr>
          <w:trHeight w:val="28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F1" w:rsidRDefault="006D0CF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机械电子工程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机械电子工程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机器人方向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D0CF1" w:rsidRPr="00751724">
        <w:trPr>
          <w:trHeight w:val="28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F1" w:rsidRDefault="006D0CF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材料加工工程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材料加工（焊接方向优先）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D0CF1" w:rsidRPr="00751724">
        <w:trPr>
          <w:trHeight w:val="28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F1" w:rsidRDefault="006D0CF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工业设计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工业设计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工业设计及其理论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D0CF1" w:rsidRPr="00751724">
        <w:trPr>
          <w:trHeight w:val="28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电子电气工程学院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控制理论与控制工程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4EE7">
              <w:rPr>
                <w:rFonts w:ascii="宋体" w:hAnsi="宋体" w:cs="宋体" w:hint="eastAsia"/>
                <w:kern w:val="0"/>
                <w:sz w:val="18"/>
                <w:szCs w:val="18"/>
              </w:rPr>
              <w:t>李院长</w:t>
            </w:r>
            <w:r w:rsidRPr="00E44EE7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E44EE7">
              <w:rPr>
                <w:rFonts w:ascii="宋体" w:hAnsi="宋体" w:cs="宋体" w:hint="eastAsia"/>
                <w:kern w:val="0"/>
                <w:sz w:val="18"/>
                <w:szCs w:val="18"/>
              </w:rPr>
              <w:t>电话：</w:t>
            </w:r>
            <w:r w:rsidRPr="00E44EE7">
              <w:rPr>
                <w:rFonts w:ascii="宋体" w:hAnsi="宋体" w:cs="宋体"/>
                <w:kern w:val="0"/>
                <w:sz w:val="18"/>
                <w:szCs w:val="18"/>
              </w:rPr>
              <w:t>0917-3362722</w:t>
            </w:r>
          </w:p>
          <w:p w:rsidR="006D0CF1" w:rsidRPr="00E44EE7" w:rsidRDefault="006D0C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4EE7">
              <w:rPr>
                <w:rFonts w:ascii="宋体" w:hAnsi="宋体" w:cs="宋体" w:hint="eastAsia"/>
                <w:kern w:val="0"/>
                <w:sz w:val="18"/>
                <w:szCs w:val="18"/>
              </w:rPr>
              <w:t>邮箱：</w:t>
            </w:r>
            <w:r w:rsidRPr="00E44EE7">
              <w:rPr>
                <w:rFonts w:ascii="宋体" w:hAnsi="宋体" w:cs="宋体"/>
                <w:kern w:val="0"/>
                <w:sz w:val="18"/>
                <w:szCs w:val="18"/>
              </w:rPr>
              <w:t>782620292@qq.com</w:t>
            </w:r>
          </w:p>
        </w:tc>
      </w:tr>
      <w:tr w:rsidR="006D0CF1" w:rsidRPr="00751724">
        <w:trPr>
          <w:trHeight w:val="28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F1" w:rsidRDefault="006D0CF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交通信息工程及控制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轨道交通信号与控制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D0CF1" w:rsidRPr="00751724">
        <w:trPr>
          <w:trHeight w:val="28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F1" w:rsidRDefault="006D0CF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电力系统及其自动化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D0CF1" w:rsidRPr="00751724">
        <w:trPr>
          <w:trHeight w:val="28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F1" w:rsidRDefault="006D0CF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通信与信息系统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D0CF1" w:rsidRPr="00751724">
        <w:trPr>
          <w:trHeight w:val="28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F1" w:rsidRDefault="006D0CF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信号与信息处理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D0CF1" w:rsidRPr="00751724">
        <w:trPr>
          <w:trHeight w:val="28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计算机学院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计算机系统结构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计算机系统结构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系统结构等相关方向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Pr="00E44EE7" w:rsidRDefault="006D0C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4EE7">
              <w:rPr>
                <w:rFonts w:ascii="宋体" w:hAnsi="宋体" w:cs="宋体" w:hint="eastAsia"/>
                <w:kern w:val="0"/>
                <w:sz w:val="18"/>
                <w:szCs w:val="18"/>
              </w:rPr>
              <w:t>李院长</w:t>
            </w:r>
            <w:r w:rsidRPr="00E44EE7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E44EE7">
              <w:rPr>
                <w:rFonts w:ascii="宋体" w:hAnsi="宋体" w:cs="宋体" w:hint="eastAsia"/>
                <w:kern w:val="0"/>
                <w:sz w:val="18"/>
                <w:szCs w:val="18"/>
              </w:rPr>
              <w:t>电话：</w:t>
            </w:r>
            <w:r w:rsidRPr="00E44EE7">
              <w:rPr>
                <w:rFonts w:ascii="宋体" w:hAnsi="宋体" w:cs="宋体"/>
                <w:kern w:val="0"/>
                <w:sz w:val="18"/>
                <w:szCs w:val="18"/>
              </w:rPr>
              <w:t>0917-336228</w:t>
            </w:r>
          </w:p>
          <w:p w:rsidR="006D0CF1" w:rsidRPr="00E44EE7" w:rsidRDefault="006D0C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4EE7">
              <w:rPr>
                <w:rFonts w:ascii="宋体" w:hAnsi="宋体" w:cs="宋体" w:hint="eastAsia"/>
                <w:kern w:val="0"/>
                <w:sz w:val="18"/>
                <w:szCs w:val="18"/>
              </w:rPr>
              <w:t>邮箱：</w:t>
            </w:r>
            <w:r w:rsidRPr="00E44EE7">
              <w:rPr>
                <w:rFonts w:ascii="宋体" w:hAnsi="宋体" w:cs="宋体"/>
                <w:kern w:val="0"/>
                <w:sz w:val="18"/>
                <w:szCs w:val="18"/>
              </w:rPr>
              <w:t>xalnq@163.com</w:t>
            </w:r>
          </w:p>
        </w:tc>
      </w:tr>
      <w:tr w:rsidR="006D0CF1" w:rsidRPr="00751724">
        <w:trPr>
          <w:trHeight w:val="53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F1" w:rsidRDefault="006D0CF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计算机软件与理论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计算机软件与理论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大数据分析与管理、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软件工程等相关方向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6D0CF1" w:rsidRPr="00751724">
        <w:trPr>
          <w:trHeight w:val="37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F1" w:rsidRDefault="006D0CF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计算机应用技术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计算机应用技术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无线网络、嵌入式、传感器网络技术等相关方向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CF1" w:rsidRDefault="006D0CF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</w:tbl>
    <w:p w:rsidR="006D0CF1" w:rsidRDefault="006D0CF1" w:rsidP="00240C7F">
      <w:pPr>
        <w:pStyle w:val="NormalWeb"/>
        <w:shd w:val="clear" w:color="auto" w:fill="FFFFFF"/>
        <w:spacing w:line="540" w:lineRule="atLeast"/>
        <w:ind w:firstLine="420"/>
        <w:jc w:val="center"/>
        <w:rPr>
          <w:rFonts w:cs="Times New Roman"/>
        </w:rPr>
      </w:pPr>
    </w:p>
    <w:sectPr w:rsidR="006D0CF1" w:rsidSect="00BA109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-weight : 400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B9D"/>
    <w:rsid w:val="00005E32"/>
    <w:rsid w:val="00157126"/>
    <w:rsid w:val="00240C7F"/>
    <w:rsid w:val="003C3529"/>
    <w:rsid w:val="003D3B9D"/>
    <w:rsid w:val="004C11E1"/>
    <w:rsid w:val="004D2F6B"/>
    <w:rsid w:val="0051634D"/>
    <w:rsid w:val="006155CC"/>
    <w:rsid w:val="006D0CF1"/>
    <w:rsid w:val="007354CC"/>
    <w:rsid w:val="00751724"/>
    <w:rsid w:val="007E3536"/>
    <w:rsid w:val="007E794E"/>
    <w:rsid w:val="008B297D"/>
    <w:rsid w:val="00952390"/>
    <w:rsid w:val="009E4392"/>
    <w:rsid w:val="00AB71CC"/>
    <w:rsid w:val="00AC44BB"/>
    <w:rsid w:val="00B60EE1"/>
    <w:rsid w:val="00BA1094"/>
    <w:rsid w:val="00DD7F50"/>
    <w:rsid w:val="00DE2FAA"/>
    <w:rsid w:val="00E44EE7"/>
    <w:rsid w:val="18B11F11"/>
    <w:rsid w:val="3F787F1D"/>
    <w:rsid w:val="40C850B3"/>
    <w:rsid w:val="52E534AC"/>
    <w:rsid w:val="61EB1CD0"/>
    <w:rsid w:val="7FF2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094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09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1094"/>
    <w:rPr>
      <w:rFonts w:ascii="宋体" w:eastAsia="宋体" w:hAnsi="宋体" w:cs="宋体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rsid w:val="00BA1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1094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BA1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1094"/>
    <w:rPr>
      <w:sz w:val="18"/>
      <w:szCs w:val="18"/>
    </w:rPr>
  </w:style>
  <w:style w:type="paragraph" w:styleId="NormalWeb">
    <w:name w:val="Normal (Web)"/>
    <w:basedOn w:val="Normal"/>
    <w:uiPriority w:val="99"/>
    <w:rsid w:val="00BA10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BA1094"/>
    <w:rPr>
      <w:b/>
      <w:bCs/>
    </w:rPr>
  </w:style>
  <w:style w:type="character" w:styleId="Hyperlink">
    <w:name w:val="Hyperlink"/>
    <w:basedOn w:val="DefaultParagraphFont"/>
    <w:uiPriority w:val="99"/>
    <w:rsid w:val="00BA1094"/>
    <w:rPr>
      <w:color w:val="0000FF"/>
      <w:u w:val="single"/>
    </w:rPr>
  </w:style>
  <w:style w:type="paragraph" w:customStyle="1" w:styleId="vsbcontentimg">
    <w:name w:val="vsbcontent_img"/>
    <w:basedOn w:val="Normal"/>
    <w:uiPriority w:val="99"/>
    <w:rsid w:val="00BA10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01">
    <w:name w:val="font01"/>
    <w:basedOn w:val="DefaultParagraphFont"/>
    <w:uiPriority w:val="99"/>
    <w:rsid w:val="00BA1094"/>
    <w:rPr>
      <w:rFonts w:ascii="font-weight : 400" w:eastAsia="Times New Roman" w:hAnsi="font-weight : 400" w:cs="font-weight : 400"/>
      <w:color w:val="000000"/>
      <w:sz w:val="22"/>
      <w:szCs w:val="22"/>
      <w:u w:val="none"/>
    </w:rPr>
  </w:style>
  <w:style w:type="character" w:customStyle="1" w:styleId="font21">
    <w:name w:val="font21"/>
    <w:basedOn w:val="DefaultParagraphFont"/>
    <w:uiPriority w:val="99"/>
    <w:rsid w:val="00BA1094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uiPriority w:val="99"/>
    <w:rsid w:val="00BA1094"/>
    <w:rPr>
      <w:rFonts w:ascii="宋体" w:eastAsia="宋体" w:hAnsi="宋体" w:cs="宋体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7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332</Words>
  <Characters>1894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宝鸡文理学院2017年高层次人才及博士人才招聘计划</dc:title>
  <dc:subject/>
  <dc:creator>Microsoft</dc:creator>
  <cp:keywords/>
  <dc:description/>
  <cp:lastModifiedBy>Microsoft</cp:lastModifiedBy>
  <cp:revision>3</cp:revision>
  <dcterms:created xsi:type="dcterms:W3CDTF">2017-04-17T01:10:00Z</dcterms:created>
  <dcterms:modified xsi:type="dcterms:W3CDTF">2017-04-17T01:11:00Z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